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D6" w:rsidRPr="000815CB" w:rsidRDefault="005426D6" w:rsidP="000815CB">
      <w:pPr>
        <w:widowControl/>
        <w:tabs>
          <w:tab w:val="left" w:pos="3828"/>
        </w:tabs>
        <w:overflowPunct w:val="0"/>
        <w:jc w:val="both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0815CB">
        <w:rPr>
          <w:rFonts w:ascii="Arial" w:eastAsia="Times New Roman" w:hAnsi="Arial" w:cs="Arial"/>
          <w:b/>
          <w:sz w:val="32"/>
          <w:szCs w:val="32"/>
        </w:rPr>
        <w:t xml:space="preserve">Exemple de courrier de demande de paiement applicable aux marchés </w:t>
      </w:r>
      <w:r w:rsidR="00986180">
        <w:rPr>
          <w:rFonts w:ascii="Arial" w:eastAsia="Times New Roman" w:hAnsi="Arial" w:cs="Arial"/>
          <w:b/>
          <w:sz w:val="32"/>
          <w:szCs w:val="32"/>
        </w:rPr>
        <w:t>publics</w:t>
      </w:r>
      <w:bookmarkStart w:id="0" w:name="_GoBack"/>
      <w:bookmarkEnd w:id="0"/>
      <w:r w:rsidR="00A50009" w:rsidRPr="000815C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815CB">
        <w:rPr>
          <w:rFonts w:ascii="Arial" w:eastAsia="Times New Roman" w:hAnsi="Arial" w:cs="Arial"/>
          <w:b/>
          <w:sz w:val="32"/>
          <w:szCs w:val="32"/>
        </w:rPr>
        <w:t xml:space="preserve">conclus à compter du </w:t>
      </w:r>
      <w:r w:rsidR="000815CB">
        <w:rPr>
          <w:rFonts w:ascii="Arial" w:eastAsia="Times New Roman" w:hAnsi="Arial" w:cs="Arial"/>
          <w:b/>
          <w:sz w:val="32"/>
          <w:szCs w:val="32"/>
        </w:rPr>
        <w:br/>
      </w:r>
      <w:r w:rsidRPr="000815CB">
        <w:rPr>
          <w:rFonts w:ascii="Arial" w:eastAsia="Times New Roman" w:hAnsi="Arial" w:cs="Arial"/>
          <w:b/>
          <w:sz w:val="32"/>
          <w:szCs w:val="32"/>
        </w:rPr>
        <w:t xml:space="preserve">16 mars 2013 </w:t>
      </w:r>
    </w:p>
    <w:p w:rsidR="005426D6" w:rsidRDefault="005426D6" w:rsidP="008B4681">
      <w:pPr>
        <w:shd w:val="clear" w:color="auto" w:fill="FFFFFF"/>
        <w:ind w:left="709"/>
        <w:rPr>
          <w:rFonts w:ascii="Arial" w:hAnsi="Arial" w:cs="Arial"/>
        </w:rPr>
      </w:pPr>
    </w:p>
    <w:p w:rsidR="000815CB" w:rsidRDefault="000815CB" w:rsidP="008B4681">
      <w:pPr>
        <w:shd w:val="clear" w:color="auto" w:fill="FFFFFF"/>
        <w:ind w:left="709"/>
        <w:rPr>
          <w:rFonts w:ascii="Arial" w:hAnsi="Arial" w:cs="Arial"/>
        </w:rPr>
      </w:pPr>
    </w:p>
    <w:p w:rsidR="000815CB" w:rsidRDefault="000815CB" w:rsidP="008B4681">
      <w:pPr>
        <w:shd w:val="clear" w:color="auto" w:fill="FFFFFF"/>
        <w:ind w:left="709"/>
        <w:rPr>
          <w:rFonts w:ascii="Arial" w:hAnsi="Arial" w:cs="Arial"/>
        </w:rPr>
      </w:pPr>
    </w:p>
    <w:p w:rsidR="002C70D9" w:rsidRDefault="002C70D9" w:rsidP="002C70D9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Destinataire : Maître d’ouvrage </w:t>
      </w:r>
    </w:p>
    <w:p w:rsidR="002C70D9" w:rsidRDefault="002C70D9" w:rsidP="002C70D9">
      <w:pPr>
        <w:shd w:val="clear" w:color="auto" w:fill="FFFFFF"/>
        <w:ind w:left="708"/>
        <w:jc w:val="right"/>
        <w:rPr>
          <w:rFonts w:ascii="Arial" w:hAnsi="Arial" w:cs="Arial"/>
          <w:sz w:val="22"/>
          <w:szCs w:val="22"/>
        </w:rPr>
      </w:pPr>
    </w:p>
    <w:p w:rsidR="004509B8" w:rsidRDefault="002C70D9" w:rsidP="002C70D9">
      <w:pPr>
        <w:pStyle w:val="Textecourantformule"/>
        <w:tabs>
          <w:tab w:val="clear" w:pos="2042"/>
          <w:tab w:val="left" w:pos="56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À …………,</w:t>
      </w:r>
    </w:p>
    <w:p w:rsidR="002C70D9" w:rsidRDefault="002C70D9" w:rsidP="002C70D9">
      <w:pPr>
        <w:pStyle w:val="Textecourantformule"/>
        <w:tabs>
          <w:tab w:val="clear" w:pos="2042"/>
          <w:tab w:val="left" w:pos="56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Le …………</w:t>
      </w:r>
    </w:p>
    <w:p w:rsidR="002C70D9" w:rsidRDefault="002C70D9" w:rsidP="002C70D9">
      <w:pPr>
        <w:pStyle w:val="Textecourantformule"/>
        <w:tabs>
          <w:tab w:val="clear" w:pos="2042"/>
          <w:tab w:val="left" w:pos="5640"/>
        </w:tabs>
        <w:jc w:val="right"/>
        <w:rPr>
          <w:rFonts w:ascii="Arial" w:hAnsi="Arial" w:cs="Arial"/>
        </w:rPr>
      </w:pPr>
    </w:p>
    <w:p w:rsidR="002C70D9" w:rsidRDefault="002C70D9" w:rsidP="002C70D9">
      <w:pPr>
        <w:shd w:val="clear" w:color="auto" w:fill="FFFFFF"/>
        <w:ind w:left="4536"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Monsieur </w:t>
      </w:r>
    </w:p>
    <w:p w:rsidR="002C70D9" w:rsidRDefault="002C70D9" w:rsidP="002C70D9">
      <w:pPr>
        <w:pStyle w:val="Textecourantformule"/>
        <w:tabs>
          <w:tab w:val="clear" w:pos="2042"/>
          <w:tab w:val="left" w:pos="5640"/>
        </w:tabs>
        <w:jc w:val="right"/>
        <w:rPr>
          <w:rFonts w:ascii="Arial" w:hAnsi="Arial" w:cs="Arial"/>
        </w:rPr>
      </w:pPr>
    </w:p>
    <w:p w:rsidR="002C70D9" w:rsidRDefault="002C70D9" w:rsidP="002C70D9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Objet</w:t>
      </w:r>
      <w:r>
        <w:rPr>
          <w:rFonts w:ascii="Arial" w:hAnsi="Arial" w:cs="Arial"/>
          <w:sz w:val="22"/>
          <w:szCs w:val="22"/>
        </w:rPr>
        <w:t xml:space="preserve"> : Marché (à compléter) </w:t>
      </w:r>
    </w:p>
    <w:p w:rsidR="002C70D9" w:rsidRDefault="002C70D9" w:rsidP="002C70D9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Retard de paiement </w:t>
      </w:r>
    </w:p>
    <w:p w:rsidR="002C70D9" w:rsidRDefault="002C70D9" w:rsidP="002C70D9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Lettre RAR </w:t>
      </w:r>
    </w:p>
    <w:p w:rsidR="002C70D9" w:rsidRDefault="002C70D9" w:rsidP="002C70D9">
      <w:pPr>
        <w:shd w:val="clear" w:color="auto" w:fill="FFFFFF"/>
        <w:ind w:left="708" w:hanging="708"/>
        <w:rPr>
          <w:rFonts w:ascii="Arial" w:hAnsi="Arial" w:cs="Arial"/>
          <w:sz w:val="22"/>
          <w:szCs w:val="22"/>
        </w:rPr>
      </w:pPr>
    </w:p>
    <w:p w:rsidR="002C70D9" w:rsidRDefault="002C70D9" w:rsidP="002C70D9">
      <w:pPr>
        <w:shd w:val="clear" w:color="auto" w:fill="FFFFFF"/>
        <w:ind w:left="708" w:hanging="708"/>
        <w:rPr>
          <w:rFonts w:ascii="Arial" w:hAnsi="Arial" w:cs="Arial"/>
          <w:sz w:val="22"/>
          <w:szCs w:val="22"/>
        </w:rPr>
      </w:pPr>
    </w:p>
    <w:p w:rsidR="008B4681" w:rsidRPr="00473A0F" w:rsidRDefault="008B4681" w:rsidP="00890464">
      <w:pPr>
        <w:shd w:val="clear" w:color="auto" w:fill="FFFFFF"/>
        <w:ind w:left="708"/>
        <w:rPr>
          <w:rFonts w:ascii="Arial" w:hAnsi="Arial" w:cs="Arial"/>
          <w:spacing w:val="-2"/>
          <w:sz w:val="22"/>
          <w:szCs w:val="22"/>
        </w:rPr>
      </w:pPr>
      <w:r w:rsidRPr="00473A0F">
        <w:rPr>
          <w:rFonts w:ascii="Arial" w:hAnsi="Arial" w:cs="Arial"/>
          <w:spacing w:val="-2"/>
          <w:sz w:val="22"/>
          <w:szCs w:val="22"/>
        </w:rPr>
        <w:t>Monsieur,</w:t>
      </w:r>
    </w:p>
    <w:p w:rsidR="008B4681" w:rsidRPr="00473A0F" w:rsidRDefault="008B4681" w:rsidP="00890464">
      <w:pPr>
        <w:shd w:val="clear" w:color="auto" w:fill="FFFFFF"/>
        <w:ind w:left="708"/>
        <w:rPr>
          <w:rFonts w:ascii="Arial" w:hAnsi="Arial" w:cs="Arial"/>
          <w:spacing w:val="-2"/>
          <w:sz w:val="22"/>
          <w:szCs w:val="22"/>
        </w:rPr>
      </w:pPr>
    </w:p>
    <w:p w:rsidR="008B4681" w:rsidRPr="00473A0F" w:rsidRDefault="008B4681" w:rsidP="00890464">
      <w:pPr>
        <w:ind w:left="707"/>
        <w:jc w:val="both"/>
        <w:rPr>
          <w:rFonts w:ascii="Arial" w:hAnsi="Arial" w:cs="Arial"/>
          <w:iCs/>
          <w:sz w:val="22"/>
          <w:szCs w:val="22"/>
        </w:rPr>
      </w:pPr>
      <w:r w:rsidRPr="00473A0F">
        <w:rPr>
          <w:rFonts w:ascii="Arial" w:hAnsi="Arial" w:cs="Arial"/>
          <w:iCs/>
          <w:sz w:val="22"/>
          <w:szCs w:val="22"/>
        </w:rPr>
        <w:t xml:space="preserve">Dans le cadre du marché en référence et conformément à mes obligations, j’ai fait parvenir </w:t>
      </w:r>
      <w:r w:rsidR="00E76544" w:rsidRPr="00473A0F">
        <w:rPr>
          <w:rFonts w:ascii="Arial" w:hAnsi="Arial" w:cs="Arial"/>
          <w:iCs/>
          <w:sz w:val="22"/>
          <w:szCs w:val="22"/>
        </w:rPr>
        <w:t>au maître d’œuvre</w:t>
      </w:r>
      <w:r w:rsidRPr="00473A0F">
        <w:rPr>
          <w:rFonts w:ascii="Arial" w:hAnsi="Arial" w:cs="Arial"/>
          <w:iCs/>
          <w:sz w:val="22"/>
          <w:szCs w:val="22"/>
        </w:rPr>
        <w:t>, une demande de paiement d’un montant de ….</w:t>
      </w:r>
      <w:r w:rsidR="00823F2D" w:rsidRPr="00473A0F">
        <w:rPr>
          <w:rFonts w:ascii="Arial" w:hAnsi="Arial" w:cs="Arial"/>
          <w:iCs/>
          <w:sz w:val="22"/>
          <w:szCs w:val="22"/>
        </w:rPr>
        <w:t xml:space="preserve"> </w:t>
      </w:r>
      <w:r w:rsidRPr="00473A0F">
        <w:rPr>
          <w:rFonts w:ascii="Arial" w:hAnsi="Arial" w:cs="Arial"/>
          <w:iCs/>
          <w:sz w:val="22"/>
          <w:szCs w:val="22"/>
        </w:rPr>
        <w:t>€.</w:t>
      </w:r>
    </w:p>
    <w:p w:rsidR="008B4681" w:rsidRPr="00473A0F" w:rsidRDefault="008B4681" w:rsidP="00890464">
      <w:pPr>
        <w:ind w:left="707"/>
        <w:jc w:val="both"/>
        <w:rPr>
          <w:rFonts w:ascii="Arial" w:hAnsi="Arial" w:cs="Arial"/>
          <w:iCs/>
          <w:sz w:val="22"/>
          <w:szCs w:val="22"/>
        </w:rPr>
      </w:pPr>
    </w:p>
    <w:p w:rsidR="008B4681" w:rsidRPr="00473A0F" w:rsidRDefault="008B4681" w:rsidP="00890464">
      <w:pPr>
        <w:ind w:left="707"/>
        <w:jc w:val="both"/>
        <w:rPr>
          <w:rFonts w:ascii="Arial" w:hAnsi="Arial" w:cs="Arial"/>
          <w:iCs/>
          <w:sz w:val="22"/>
          <w:szCs w:val="22"/>
        </w:rPr>
      </w:pPr>
      <w:r w:rsidRPr="00473A0F">
        <w:rPr>
          <w:rFonts w:ascii="Arial" w:hAnsi="Arial" w:cs="Arial"/>
          <w:iCs/>
          <w:sz w:val="22"/>
          <w:szCs w:val="22"/>
        </w:rPr>
        <w:t>Vous trouverez ci-joint la preuve de la date de remise de ce document.</w:t>
      </w:r>
    </w:p>
    <w:p w:rsidR="008B4681" w:rsidRPr="00473A0F" w:rsidRDefault="008B4681" w:rsidP="00890464">
      <w:pPr>
        <w:ind w:left="707"/>
        <w:jc w:val="both"/>
        <w:rPr>
          <w:rFonts w:ascii="Arial" w:hAnsi="Arial" w:cs="Arial"/>
          <w:iCs/>
          <w:sz w:val="22"/>
          <w:szCs w:val="22"/>
        </w:rPr>
      </w:pPr>
    </w:p>
    <w:p w:rsidR="008B4681" w:rsidRPr="00473A0F" w:rsidRDefault="008B4681" w:rsidP="00890464">
      <w:pPr>
        <w:ind w:left="707"/>
        <w:jc w:val="both"/>
        <w:rPr>
          <w:rFonts w:ascii="Arial" w:hAnsi="Arial" w:cs="Arial"/>
          <w:iCs/>
          <w:sz w:val="22"/>
          <w:szCs w:val="22"/>
        </w:rPr>
      </w:pPr>
      <w:r w:rsidRPr="00473A0F">
        <w:rPr>
          <w:rFonts w:ascii="Arial" w:hAnsi="Arial" w:cs="Arial"/>
          <w:iCs/>
          <w:sz w:val="22"/>
          <w:szCs w:val="22"/>
        </w:rPr>
        <w:t xml:space="preserve">Vos services </w:t>
      </w:r>
      <w:r w:rsidR="003830A3" w:rsidRPr="00473A0F">
        <w:rPr>
          <w:rFonts w:ascii="Arial" w:hAnsi="Arial" w:cs="Arial"/>
          <w:iCs/>
          <w:sz w:val="22"/>
          <w:szCs w:val="22"/>
        </w:rPr>
        <w:t>n’</w:t>
      </w:r>
      <w:r w:rsidRPr="00473A0F">
        <w:rPr>
          <w:rFonts w:ascii="Arial" w:hAnsi="Arial" w:cs="Arial"/>
          <w:iCs/>
          <w:sz w:val="22"/>
          <w:szCs w:val="22"/>
        </w:rPr>
        <w:t xml:space="preserve">ayant </w:t>
      </w:r>
      <w:r w:rsidR="003830A3" w:rsidRPr="00473A0F">
        <w:rPr>
          <w:rFonts w:ascii="Arial" w:hAnsi="Arial" w:cs="Arial"/>
          <w:iCs/>
          <w:sz w:val="22"/>
          <w:szCs w:val="22"/>
        </w:rPr>
        <w:t xml:space="preserve">pas </w:t>
      </w:r>
      <w:r w:rsidRPr="00473A0F">
        <w:rPr>
          <w:rFonts w:ascii="Arial" w:hAnsi="Arial" w:cs="Arial"/>
          <w:iCs/>
          <w:sz w:val="22"/>
          <w:szCs w:val="22"/>
        </w:rPr>
        <w:t xml:space="preserve">procédé au règlement </w:t>
      </w:r>
      <w:r w:rsidR="003830A3" w:rsidRPr="00473A0F">
        <w:rPr>
          <w:rFonts w:ascii="Arial" w:hAnsi="Arial" w:cs="Arial"/>
          <w:iCs/>
          <w:sz w:val="22"/>
          <w:szCs w:val="22"/>
        </w:rPr>
        <w:t xml:space="preserve">de </w:t>
      </w:r>
      <w:r w:rsidR="00890464" w:rsidRPr="00473A0F">
        <w:rPr>
          <w:rFonts w:ascii="Arial" w:hAnsi="Arial" w:cs="Arial"/>
          <w:iCs/>
          <w:sz w:val="22"/>
          <w:szCs w:val="22"/>
        </w:rPr>
        <w:t>cette</w:t>
      </w:r>
      <w:r w:rsidR="003830A3" w:rsidRPr="00473A0F">
        <w:rPr>
          <w:rFonts w:ascii="Arial" w:hAnsi="Arial" w:cs="Arial"/>
          <w:iCs/>
          <w:sz w:val="22"/>
          <w:szCs w:val="22"/>
        </w:rPr>
        <w:t xml:space="preserve"> demande de paiement alors que le délai maximum est de 30 jours, nous vous demandons de bien vouloir nous régler cette somme qui sera majorée des intérêts moratoires</w:t>
      </w:r>
      <w:r w:rsidRPr="00473A0F">
        <w:rPr>
          <w:rFonts w:ascii="Arial" w:hAnsi="Arial" w:cs="Arial"/>
          <w:iCs/>
          <w:sz w:val="22"/>
          <w:szCs w:val="22"/>
        </w:rPr>
        <w:t>.</w:t>
      </w:r>
    </w:p>
    <w:p w:rsidR="008B4681" w:rsidRPr="00473A0F" w:rsidRDefault="008B4681" w:rsidP="00890464">
      <w:pPr>
        <w:ind w:left="707"/>
        <w:jc w:val="both"/>
        <w:rPr>
          <w:rFonts w:ascii="Arial" w:hAnsi="Arial" w:cs="Arial"/>
          <w:iCs/>
          <w:sz w:val="22"/>
          <w:szCs w:val="22"/>
        </w:rPr>
      </w:pPr>
    </w:p>
    <w:p w:rsidR="0044787B" w:rsidRPr="00473A0F" w:rsidRDefault="0044787B" w:rsidP="0044787B">
      <w:pPr>
        <w:ind w:left="707"/>
        <w:jc w:val="both"/>
        <w:rPr>
          <w:rFonts w:ascii="Arial" w:hAnsi="Arial" w:cs="Arial"/>
          <w:iCs/>
          <w:sz w:val="22"/>
          <w:szCs w:val="22"/>
        </w:rPr>
      </w:pPr>
      <w:r w:rsidRPr="00473A0F">
        <w:rPr>
          <w:rFonts w:ascii="Arial" w:hAnsi="Arial" w:cs="Arial"/>
          <w:iCs/>
          <w:sz w:val="22"/>
          <w:szCs w:val="22"/>
        </w:rPr>
        <w:t xml:space="preserve">En effet, ces intérêts moratoires qui sont d’ordre public, sont dus de plein droit et sans autre formalité par le maître de l’ouvrage au taux de la BCE + 8, soit </w:t>
      </w:r>
      <w:r w:rsidR="00823F2D" w:rsidRPr="00473A0F">
        <w:rPr>
          <w:rFonts w:ascii="Arial" w:hAnsi="Arial" w:cs="Arial"/>
          <w:iCs/>
          <w:sz w:val="22"/>
          <w:szCs w:val="22"/>
        </w:rPr>
        <w:t xml:space="preserve">… </w:t>
      </w:r>
      <w:r w:rsidRPr="00473A0F">
        <w:rPr>
          <w:rFonts w:ascii="Arial" w:hAnsi="Arial" w:cs="Arial"/>
          <w:iCs/>
          <w:sz w:val="22"/>
          <w:szCs w:val="22"/>
        </w:rPr>
        <w:t>% augmentés d’une indemnité forfaitaire pour frais de recouvrement de 40 euros</w:t>
      </w:r>
    </w:p>
    <w:p w:rsidR="008B4681" w:rsidRPr="00473A0F" w:rsidRDefault="008B4681" w:rsidP="00890464">
      <w:pPr>
        <w:ind w:left="707"/>
        <w:jc w:val="both"/>
        <w:rPr>
          <w:rFonts w:ascii="Arial" w:hAnsi="Arial" w:cs="Arial"/>
          <w:iCs/>
          <w:sz w:val="22"/>
          <w:szCs w:val="22"/>
        </w:rPr>
      </w:pPr>
    </w:p>
    <w:p w:rsidR="003830A3" w:rsidRPr="00473A0F" w:rsidRDefault="008B4681" w:rsidP="0048743F">
      <w:pPr>
        <w:shd w:val="clear" w:color="auto" w:fill="FFFFFF"/>
        <w:ind w:left="708" w:right="34"/>
        <w:jc w:val="both"/>
        <w:rPr>
          <w:rFonts w:ascii="Arial" w:hAnsi="Arial" w:cs="Arial"/>
          <w:sz w:val="22"/>
          <w:szCs w:val="22"/>
        </w:rPr>
      </w:pPr>
      <w:r w:rsidRPr="00473A0F">
        <w:rPr>
          <w:rFonts w:ascii="Arial" w:hAnsi="Arial" w:cs="Arial"/>
          <w:spacing w:val="-1"/>
          <w:sz w:val="22"/>
          <w:szCs w:val="22"/>
        </w:rPr>
        <w:t>Ne doutant pas de l’attention que vous porterez à ma demande, je vous prie de croire, Monsieur, à l'assurance de ma considération distinguée</w:t>
      </w:r>
      <w:r w:rsidRPr="00473A0F">
        <w:rPr>
          <w:rFonts w:ascii="Arial" w:hAnsi="Arial" w:cs="Arial"/>
          <w:sz w:val="22"/>
          <w:szCs w:val="22"/>
        </w:rPr>
        <w:t>.</w:t>
      </w:r>
    </w:p>
    <w:p w:rsidR="0044787B" w:rsidRPr="00473A0F" w:rsidRDefault="0044787B" w:rsidP="0048743F">
      <w:pPr>
        <w:shd w:val="clear" w:color="auto" w:fill="FFFFFF"/>
        <w:ind w:left="708" w:right="34"/>
        <w:jc w:val="both"/>
        <w:rPr>
          <w:rFonts w:ascii="Arial" w:hAnsi="Arial" w:cs="Arial"/>
          <w:sz w:val="22"/>
          <w:szCs w:val="22"/>
        </w:rPr>
      </w:pPr>
    </w:p>
    <w:p w:rsidR="0044787B" w:rsidRDefault="0044787B" w:rsidP="0048743F">
      <w:pPr>
        <w:shd w:val="clear" w:color="auto" w:fill="FFFFFF"/>
        <w:ind w:left="708" w:right="34"/>
        <w:jc w:val="both"/>
        <w:rPr>
          <w:rFonts w:ascii="Arial" w:hAnsi="Arial" w:cs="Arial"/>
          <w:sz w:val="22"/>
          <w:szCs w:val="22"/>
        </w:rPr>
      </w:pPr>
    </w:p>
    <w:p w:rsidR="00283F3B" w:rsidRDefault="00283F3B" w:rsidP="0048743F">
      <w:pPr>
        <w:shd w:val="clear" w:color="auto" w:fill="FFFFFF"/>
        <w:ind w:left="708" w:right="34"/>
        <w:jc w:val="both"/>
        <w:rPr>
          <w:rFonts w:ascii="Arial" w:hAnsi="Arial" w:cs="Arial"/>
          <w:sz w:val="22"/>
          <w:szCs w:val="22"/>
        </w:rPr>
      </w:pPr>
    </w:p>
    <w:p w:rsidR="00283F3B" w:rsidRPr="00283F3B" w:rsidRDefault="00283F3B" w:rsidP="00283F3B">
      <w:pPr>
        <w:widowControl/>
        <w:tabs>
          <w:tab w:val="left" w:pos="141"/>
          <w:tab w:val="left" w:pos="2042"/>
        </w:tabs>
        <w:adjustRightInd/>
        <w:spacing w:before="80" w:after="120" w:line="260" w:lineRule="exact"/>
        <w:jc w:val="center"/>
        <w:rPr>
          <w:rFonts w:ascii="Arial" w:eastAsia="Times New Roman" w:hAnsi="Arial" w:cs="Arial"/>
          <w:sz w:val="22"/>
          <w:szCs w:val="22"/>
        </w:rPr>
      </w:pPr>
      <w:r w:rsidRPr="00283F3B">
        <w:rPr>
          <w:rFonts w:ascii="Arial" w:eastAsia="Times New Roman" w:hAnsi="Arial" w:cs="Arial"/>
          <w:sz w:val="22"/>
          <w:szCs w:val="22"/>
        </w:rPr>
        <w:t>[</w:t>
      </w:r>
      <w:r w:rsidRPr="00283F3B">
        <w:rPr>
          <w:rFonts w:ascii="Arial" w:eastAsia="Times New Roman" w:hAnsi="Arial" w:cs="Arial"/>
          <w:i/>
          <w:iCs/>
          <w:sz w:val="22"/>
          <w:szCs w:val="22"/>
        </w:rPr>
        <w:t>Signature</w:t>
      </w:r>
      <w:r w:rsidRPr="00283F3B">
        <w:rPr>
          <w:rFonts w:ascii="Arial" w:eastAsia="Times New Roman" w:hAnsi="Arial" w:cs="Arial"/>
          <w:sz w:val="22"/>
          <w:szCs w:val="22"/>
        </w:rPr>
        <w:t>]</w:t>
      </w:r>
    </w:p>
    <w:p w:rsidR="00283F3B" w:rsidRPr="00473A0F" w:rsidRDefault="00283F3B" w:rsidP="0048743F">
      <w:pPr>
        <w:shd w:val="clear" w:color="auto" w:fill="FFFFFF"/>
        <w:ind w:left="708" w:right="34"/>
        <w:jc w:val="both"/>
        <w:rPr>
          <w:rFonts w:ascii="Arial" w:hAnsi="Arial" w:cs="Arial"/>
          <w:sz w:val="22"/>
          <w:szCs w:val="22"/>
        </w:rPr>
      </w:pPr>
    </w:p>
    <w:sectPr w:rsidR="00283F3B" w:rsidRPr="0047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81"/>
    <w:rsid w:val="000815CB"/>
    <w:rsid w:val="000A60C4"/>
    <w:rsid w:val="001D491A"/>
    <w:rsid w:val="00226F08"/>
    <w:rsid w:val="00283F3B"/>
    <w:rsid w:val="002B3625"/>
    <w:rsid w:val="002C70D9"/>
    <w:rsid w:val="003830A3"/>
    <w:rsid w:val="0044787B"/>
    <w:rsid w:val="004509B8"/>
    <w:rsid w:val="00473A0F"/>
    <w:rsid w:val="004846E1"/>
    <w:rsid w:val="0048743F"/>
    <w:rsid w:val="00487CC3"/>
    <w:rsid w:val="00496A1B"/>
    <w:rsid w:val="004A537B"/>
    <w:rsid w:val="005426D6"/>
    <w:rsid w:val="005C45CC"/>
    <w:rsid w:val="005D6D00"/>
    <w:rsid w:val="0069081B"/>
    <w:rsid w:val="006B7994"/>
    <w:rsid w:val="006F6D91"/>
    <w:rsid w:val="00722B40"/>
    <w:rsid w:val="007A355A"/>
    <w:rsid w:val="00823F2D"/>
    <w:rsid w:val="00884E0A"/>
    <w:rsid w:val="00890464"/>
    <w:rsid w:val="008B4681"/>
    <w:rsid w:val="008B7962"/>
    <w:rsid w:val="00986180"/>
    <w:rsid w:val="009C3BD8"/>
    <w:rsid w:val="00A50009"/>
    <w:rsid w:val="00A745D1"/>
    <w:rsid w:val="00E76544"/>
    <w:rsid w:val="00F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bellearticle1">
    <w:name w:val="libellearticle1"/>
    <w:rsid w:val="008B4681"/>
    <w:rPr>
      <w:rFonts w:ascii="Verdana" w:hAnsi="Verdana" w:hint="default"/>
      <w:color w:val="000000"/>
      <w:sz w:val="20"/>
    </w:rPr>
  </w:style>
  <w:style w:type="paragraph" w:customStyle="1" w:styleId="Textecourantformule">
    <w:name w:val="Texte courant formule"/>
    <w:uiPriority w:val="99"/>
    <w:rsid w:val="005C45CC"/>
    <w:pPr>
      <w:tabs>
        <w:tab w:val="left" w:pos="2042"/>
      </w:tabs>
      <w:autoSpaceDE w:val="0"/>
      <w:autoSpaceDN w:val="0"/>
      <w:spacing w:before="60" w:after="0" w:line="260" w:lineRule="exact"/>
      <w:jc w:val="both"/>
    </w:pPr>
    <w:rPr>
      <w:rFonts w:ascii="Helvetica" w:eastAsia="Times New Roman" w:hAnsi="Helvetica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bellearticle1">
    <w:name w:val="libellearticle1"/>
    <w:rsid w:val="008B4681"/>
    <w:rPr>
      <w:rFonts w:ascii="Verdana" w:hAnsi="Verdana" w:hint="default"/>
      <w:color w:val="000000"/>
      <w:sz w:val="20"/>
    </w:rPr>
  </w:style>
  <w:style w:type="paragraph" w:customStyle="1" w:styleId="Textecourantformule">
    <w:name w:val="Texte courant formule"/>
    <w:uiPriority w:val="99"/>
    <w:rsid w:val="005C45CC"/>
    <w:pPr>
      <w:tabs>
        <w:tab w:val="left" w:pos="2042"/>
      </w:tabs>
      <w:autoSpaceDE w:val="0"/>
      <w:autoSpaceDN w:val="0"/>
      <w:spacing w:before="60" w:after="0" w:line="260" w:lineRule="exact"/>
      <w:jc w:val="both"/>
    </w:pPr>
    <w:rPr>
      <w:rFonts w:ascii="Helvetica" w:eastAsia="Times New Roman" w:hAnsi="Helvetic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C6503C02</Template>
  <TotalTime>1</TotalTime>
  <Pages>1</Pages>
  <Words>169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FNTP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Leneve</dc:creator>
  <cp:lastModifiedBy>BAILLAT Valérie</cp:lastModifiedBy>
  <cp:revision>2</cp:revision>
  <cp:lastPrinted>2012-08-22T14:14:00Z</cp:lastPrinted>
  <dcterms:created xsi:type="dcterms:W3CDTF">2017-06-16T09:34:00Z</dcterms:created>
  <dcterms:modified xsi:type="dcterms:W3CDTF">2017-06-16T09:34:00Z</dcterms:modified>
</cp:coreProperties>
</file>